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C29" w:rsidRPr="009221F3" w:rsidRDefault="000D3C29" w:rsidP="009221F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221F3">
        <w:rPr>
          <w:rFonts w:ascii="Times New Roman" w:hAnsi="Times New Roman"/>
          <w:sz w:val="24"/>
          <w:szCs w:val="24"/>
        </w:rPr>
        <w:t>Załącznik nr 2 do SWZ</w:t>
      </w:r>
    </w:p>
    <w:p w:rsidR="000D3C29" w:rsidRPr="009221F3" w:rsidRDefault="000D3C29" w:rsidP="009221F3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9221F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Zamawiający:</w:t>
      </w:r>
    </w:p>
    <w:p w:rsidR="000D3C29" w:rsidRPr="009221F3" w:rsidRDefault="000D3C29" w:rsidP="00EE1F87">
      <w:pPr>
        <w:spacing w:after="0" w:line="240" w:lineRule="auto"/>
        <w:ind w:left="5245"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Gmina Kiełczygłów</w:t>
      </w:r>
    </w:p>
    <w:p w:rsidR="000D3C29" w:rsidRPr="009221F3" w:rsidRDefault="000D3C29" w:rsidP="00EE1F87">
      <w:pPr>
        <w:spacing w:after="0" w:line="240" w:lineRule="auto"/>
        <w:ind w:left="5245"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Tysiąclecia 25</w:t>
      </w:r>
    </w:p>
    <w:p w:rsidR="000D3C29" w:rsidRPr="009221F3" w:rsidRDefault="000D3C29" w:rsidP="009221F3">
      <w:pPr>
        <w:spacing w:after="0" w:line="240" w:lineRule="auto"/>
        <w:ind w:left="5245"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98-358 Kiełczygłów</w:t>
      </w:r>
    </w:p>
    <w:p w:rsidR="000D3C29" w:rsidRPr="009221F3" w:rsidRDefault="000D3C29" w:rsidP="00EE1F87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9221F3">
        <w:rPr>
          <w:rFonts w:ascii="Times New Roman" w:hAnsi="Times New Roman"/>
          <w:b/>
          <w:sz w:val="24"/>
          <w:szCs w:val="24"/>
        </w:rPr>
        <w:t>Wykonawca:</w:t>
      </w:r>
    </w:p>
    <w:p w:rsidR="000D3C29" w:rsidRPr="009221F3" w:rsidRDefault="000D3C29" w:rsidP="00EE1F87">
      <w:pPr>
        <w:spacing w:after="0" w:line="480" w:lineRule="auto"/>
        <w:ind w:right="5954"/>
        <w:rPr>
          <w:rFonts w:ascii="Times New Roman" w:hAnsi="Times New Roman"/>
          <w:sz w:val="24"/>
          <w:szCs w:val="24"/>
        </w:rPr>
      </w:pPr>
      <w:r w:rsidRPr="009221F3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0D3C29" w:rsidRPr="009221F3" w:rsidRDefault="000D3C29" w:rsidP="00EE1F87">
      <w:pPr>
        <w:ind w:right="5953"/>
        <w:rPr>
          <w:rFonts w:ascii="Times New Roman" w:hAnsi="Times New Roman"/>
          <w:i/>
          <w:sz w:val="24"/>
          <w:szCs w:val="24"/>
        </w:rPr>
      </w:pPr>
      <w:r w:rsidRPr="009221F3">
        <w:rPr>
          <w:rFonts w:ascii="Times New Roman" w:hAnsi="Times New Roman"/>
          <w:i/>
          <w:sz w:val="24"/>
          <w:szCs w:val="24"/>
        </w:rPr>
        <w:t>(pełna nazwa/firma, adres, w zależności od podmiotu: NIP/PESEL, KRS/CEiDG)</w:t>
      </w:r>
    </w:p>
    <w:p w:rsidR="000D3C29" w:rsidRPr="009221F3" w:rsidRDefault="000D3C29" w:rsidP="00EE1F87">
      <w:pPr>
        <w:spacing w:after="0" w:line="480" w:lineRule="auto"/>
        <w:rPr>
          <w:rFonts w:ascii="Times New Roman" w:hAnsi="Times New Roman"/>
          <w:sz w:val="24"/>
          <w:szCs w:val="24"/>
          <w:u w:val="single"/>
        </w:rPr>
      </w:pPr>
      <w:r w:rsidRPr="009221F3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0D3C29" w:rsidRPr="009221F3" w:rsidRDefault="000D3C29" w:rsidP="00EE1F87">
      <w:pPr>
        <w:spacing w:after="0" w:line="480" w:lineRule="auto"/>
        <w:ind w:right="5954"/>
        <w:rPr>
          <w:rFonts w:ascii="Times New Roman" w:hAnsi="Times New Roman"/>
          <w:sz w:val="24"/>
          <w:szCs w:val="24"/>
        </w:rPr>
      </w:pPr>
      <w:r w:rsidRPr="009221F3">
        <w:rPr>
          <w:rFonts w:ascii="Times New Roman" w:hAnsi="Times New Roman"/>
          <w:sz w:val="24"/>
          <w:szCs w:val="24"/>
        </w:rPr>
        <w:t>………………………………</w:t>
      </w:r>
    </w:p>
    <w:p w:rsidR="000D3C29" w:rsidRPr="009221F3" w:rsidRDefault="000D3C29" w:rsidP="009221F3">
      <w:pPr>
        <w:spacing w:after="0"/>
        <w:ind w:right="5953"/>
        <w:rPr>
          <w:rFonts w:ascii="Times New Roman" w:hAnsi="Times New Roman"/>
          <w:i/>
          <w:sz w:val="24"/>
          <w:szCs w:val="24"/>
        </w:rPr>
      </w:pPr>
      <w:r w:rsidRPr="009221F3">
        <w:rPr>
          <w:rFonts w:ascii="Times New Roman" w:hAnsi="Times New Roman"/>
          <w:i/>
          <w:sz w:val="24"/>
          <w:szCs w:val="24"/>
        </w:rPr>
        <w:t>(imię, nazwisko, stanowisko/podstawa do  reprezentacji)</w:t>
      </w:r>
    </w:p>
    <w:p w:rsidR="000D3C29" w:rsidRPr="009221F3" w:rsidRDefault="000D3C29" w:rsidP="00EE1F87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221F3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0D3C29" w:rsidRPr="009221F3" w:rsidRDefault="000D3C29" w:rsidP="000C35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21F3">
        <w:rPr>
          <w:rFonts w:ascii="Times New Roman" w:hAnsi="Times New Roman"/>
          <w:sz w:val="24"/>
          <w:szCs w:val="24"/>
        </w:rPr>
        <w:t>na podstawie art. 125 ust. 1 ustawy z dnia 11 września 2019 r.</w:t>
      </w:r>
    </w:p>
    <w:p w:rsidR="000D3C29" w:rsidRPr="009221F3" w:rsidRDefault="000D3C29" w:rsidP="009221F3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221F3">
        <w:rPr>
          <w:rFonts w:ascii="Times New Roman" w:hAnsi="Times New Roman"/>
          <w:sz w:val="24"/>
          <w:szCs w:val="24"/>
        </w:rPr>
        <w:t>Prawo zamówień publicznych (dalej jako „Pzp”),</w:t>
      </w:r>
    </w:p>
    <w:p w:rsidR="000D3C29" w:rsidRPr="009221F3" w:rsidRDefault="000D3C29" w:rsidP="009221F3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221F3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0D3C29" w:rsidRPr="009221F3" w:rsidRDefault="000D3C29" w:rsidP="00EE1F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3C29" w:rsidRPr="009221F3" w:rsidRDefault="000D3C29" w:rsidP="009221F3">
      <w:pPr>
        <w:pStyle w:val="BodyText3"/>
        <w:spacing w:line="360" w:lineRule="auto"/>
        <w:jc w:val="both"/>
        <w:rPr>
          <w:szCs w:val="24"/>
        </w:rPr>
      </w:pPr>
      <w:r w:rsidRPr="009221F3">
        <w:rPr>
          <w:szCs w:val="24"/>
        </w:rPr>
        <w:t xml:space="preserve">Na potrzeby postępowania o udzielenie zamówienia publicznego pn. </w:t>
      </w:r>
      <w:bookmarkStart w:id="0" w:name="_Hlk528327037"/>
      <w:bookmarkStart w:id="1" w:name="_Hlk24531159"/>
      <w:bookmarkStart w:id="2" w:name="_Hlk10733768"/>
      <w:r w:rsidRPr="009221F3">
        <w:rPr>
          <w:b/>
          <w:szCs w:val="24"/>
        </w:rPr>
        <w:t>Przetarg  nieograniczony na</w:t>
      </w:r>
      <w:bookmarkStart w:id="3" w:name="_Hlk21507832"/>
      <w:bookmarkEnd w:id="0"/>
      <w:r w:rsidRPr="009221F3">
        <w:rPr>
          <w:b/>
          <w:szCs w:val="24"/>
        </w:rPr>
        <w:t xml:space="preserve"> </w:t>
      </w:r>
      <w:bookmarkEnd w:id="1"/>
      <w:bookmarkEnd w:id="3"/>
      <w:r>
        <w:rPr>
          <w:b/>
          <w:szCs w:val="24"/>
        </w:rPr>
        <w:t>wykonywanie robót budowlanych polegających na termomodernizacji budynku Samodzielnego Publicznego Zakładu Podstawowej Opieki Zdrowotnej w Kiełczygłowie</w:t>
      </w:r>
      <w:r>
        <w:rPr>
          <w:b/>
          <w:bCs/>
          <w:szCs w:val="24"/>
        </w:rPr>
        <w:t xml:space="preserve"> (ZP.271.1</w:t>
      </w:r>
      <w:r w:rsidRPr="009221F3">
        <w:rPr>
          <w:b/>
          <w:bCs/>
          <w:szCs w:val="24"/>
        </w:rPr>
        <w:t>.2021.</w:t>
      </w:r>
      <w:bookmarkEnd w:id="2"/>
      <w:r>
        <w:rPr>
          <w:b/>
          <w:bCs/>
          <w:szCs w:val="24"/>
        </w:rPr>
        <w:t>GK</w:t>
      </w:r>
      <w:r w:rsidRPr="009221F3">
        <w:rPr>
          <w:b/>
          <w:bCs/>
          <w:szCs w:val="24"/>
        </w:rPr>
        <w:t>)</w:t>
      </w:r>
      <w:r w:rsidRPr="009221F3">
        <w:rPr>
          <w:szCs w:val="24"/>
        </w:rPr>
        <w:t xml:space="preserve"> </w:t>
      </w:r>
      <w:r>
        <w:rPr>
          <w:szCs w:val="24"/>
        </w:rPr>
        <w:t>prowadzonego przez Gminę Kiełczygłów, ul. Tysiąclecia 25, 98-358 Kiełczygłów</w:t>
      </w:r>
      <w:r w:rsidRPr="009221F3">
        <w:rPr>
          <w:szCs w:val="24"/>
        </w:rPr>
        <w:t xml:space="preserve"> </w:t>
      </w:r>
      <w:r w:rsidRPr="009221F3">
        <w:rPr>
          <w:i/>
          <w:szCs w:val="24"/>
        </w:rPr>
        <w:t xml:space="preserve"> </w:t>
      </w:r>
      <w:r w:rsidRPr="009221F3">
        <w:rPr>
          <w:szCs w:val="24"/>
        </w:rPr>
        <w:t>oświadczam, co następuje:</w:t>
      </w:r>
    </w:p>
    <w:p w:rsidR="000D3C29" w:rsidRPr="009221F3" w:rsidRDefault="000D3C29" w:rsidP="00876B33">
      <w:pPr>
        <w:pStyle w:val="BodyText3"/>
        <w:rPr>
          <w:szCs w:val="24"/>
        </w:rPr>
      </w:pPr>
    </w:p>
    <w:p w:rsidR="000D3C29" w:rsidRPr="009221F3" w:rsidRDefault="000D3C29" w:rsidP="00EE1F87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221F3">
        <w:rPr>
          <w:rFonts w:ascii="Times New Roman" w:hAnsi="Times New Roman"/>
          <w:b/>
          <w:sz w:val="24"/>
          <w:szCs w:val="24"/>
        </w:rPr>
        <w:t>INFORMACJA DOTYCZĄCA WYKONAWCY:</w:t>
      </w:r>
    </w:p>
    <w:p w:rsidR="000D3C29" w:rsidRPr="009221F3" w:rsidRDefault="000D3C29" w:rsidP="00EE1F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D3C29" w:rsidRPr="009221F3" w:rsidRDefault="000D3C29" w:rsidP="00EE1F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21F3">
        <w:rPr>
          <w:rFonts w:ascii="Times New Roman" w:hAnsi="Times New Roman"/>
          <w:sz w:val="24"/>
          <w:szCs w:val="24"/>
        </w:rPr>
        <w:t>Oświadczam, że spełniam warunki udziału w postępowaniu określone przez zamawiającego w Rozdziale ……………………… Specyfikacji Istotnych Warunków Zamówienia</w:t>
      </w:r>
    </w:p>
    <w:p w:rsidR="000D3C29" w:rsidRPr="009221F3" w:rsidRDefault="000D3C29" w:rsidP="00EE1F87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0D3C29" w:rsidRPr="009221F3" w:rsidRDefault="000D3C29" w:rsidP="00EE1F8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221F3">
        <w:rPr>
          <w:rFonts w:ascii="Times New Roman" w:hAnsi="Times New Roman"/>
          <w:sz w:val="20"/>
          <w:szCs w:val="20"/>
        </w:rPr>
        <w:t xml:space="preserve">…………….……. </w:t>
      </w:r>
      <w:r w:rsidRPr="009221F3">
        <w:rPr>
          <w:rFonts w:ascii="Times New Roman" w:hAnsi="Times New Roman"/>
          <w:i/>
          <w:sz w:val="16"/>
          <w:szCs w:val="16"/>
        </w:rPr>
        <w:t>(miejscowość),</w:t>
      </w:r>
      <w:r w:rsidRPr="009221F3">
        <w:rPr>
          <w:rFonts w:ascii="Times New Roman" w:hAnsi="Times New Roman"/>
          <w:i/>
          <w:sz w:val="18"/>
          <w:szCs w:val="18"/>
        </w:rPr>
        <w:t xml:space="preserve"> </w:t>
      </w:r>
      <w:r w:rsidRPr="009221F3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D3C29" w:rsidRPr="009221F3" w:rsidRDefault="000D3C29" w:rsidP="00EE1F8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221F3">
        <w:rPr>
          <w:rFonts w:ascii="Times New Roman" w:hAnsi="Times New Roman"/>
          <w:sz w:val="20"/>
          <w:szCs w:val="20"/>
        </w:rPr>
        <w:tab/>
      </w:r>
      <w:r w:rsidRPr="009221F3">
        <w:rPr>
          <w:rFonts w:ascii="Times New Roman" w:hAnsi="Times New Roman"/>
          <w:sz w:val="20"/>
          <w:szCs w:val="20"/>
        </w:rPr>
        <w:tab/>
      </w:r>
      <w:r w:rsidRPr="009221F3">
        <w:rPr>
          <w:rFonts w:ascii="Times New Roman" w:hAnsi="Times New Roman"/>
          <w:sz w:val="20"/>
          <w:szCs w:val="20"/>
        </w:rPr>
        <w:tab/>
      </w:r>
      <w:r w:rsidRPr="009221F3">
        <w:rPr>
          <w:rFonts w:ascii="Times New Roman" w:hAnsi="Times New Roman"/>
          <w:sz w:val="20"/>
          <w:szCs w:val="20"/>
        </w:rPr>
        <w:tab/>
      </w:r>
      <w:r w:rsidRPr="009221F3">
        <w:rPr>
          <w:rFonts w:ascii="Times New Roman" w:hAnsi="Times New Roman"/>
          <w:sz w:val="20"/>
          <w:szCs w:val="20"/>
        </w:rPr>
        <w:tab/>
      </w:r>
      <w:r w:rsidRPr="009221F3">
        <w:rPr>
          <w:rFonts w:ascii="Times New Roman" w:hAnsi="Times New Roman"/>
          <w:sz w:val="20"/>
          <w:szCs w:val="20"/>
        </w:rPr>
        <w:tab/>
      </w:r>
      <w:r w:rsidRPr="009221F3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D3C29" w:rsidRPr="009221F3" w:rsidRDefault="000D3C29" w:rsidP="003164A6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9221F3">
        <w:rPr>
          <w:rFonts w:ascii="Times New Roman" w:hAnsi="Times New Roman"/>
          <w:i/>
          <w:sz w:val="16"/>
          <w:szCs w:val="16"/>
        </w:rPr>
        <w:t>(podpis)</w:t>
      </w:r>
    </w:p>
    <w:p w:rsidR="000D3C29" w:rsidRPr="009221F3" w:rsidRDefault="000D3C29" w:rsidP="00EE1F8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0D3C29" w:rsidRPr="009221F3" w:rsidRDefault="000D3C29" w:rsidP="00EE1F8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0D3C29" w:rsidRPr="009221F3" w:rsidRDefault="000D3C29" w:rsidP="00EE1F8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0D3C29" w:rsidRPr="009221F3" w:rsidRDefault="000D3C29" w:rsidP="00EE1F87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9221F3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0D3C29" w:rsidRPr="009221F3" w:rsidRDefault="000D3C29" w:rsidP="00EE1F87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0D3C29" w:rsidRPr="009221F3" w:rsidRDefault="000D3C29" w:rsidP="00EE1F87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9221F3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9221F3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D3C29" w:rsidRPr="009221F3" w:rsidRDefault="000D3C29" w:rsidP="00EE1F8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D3C29" w:rsidRPr="009221F3" w:rsidRDefault="000D3C29" w:rsidP="00EE1F8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221F3">
        <w:rPr>
          <w:rFonts w:ascii="Times New Roman" w:hAnsi="Times New Roman"/>
          <w:sz w:val="20"/>
          <w:szCs w:val="20"/>
        </w:rPr>
        <w:t xml:space="preserve">…………….……. </w:t>
      </w:r>
      <w:r w:rsidRPr="009221F3">
        <w:rPr>
          <w:rFonts w:ascii="Times New Roman" w:hAnsi="Times New Roman"/>
          <w:i/>
          <w:sz w:val="16"/>
          <w:szCs w:val="16"/>
        </w:rPr>
        <w:t>(miejscowość),</w:t>
      </w:r>
      <w:r w:rsidRPr="009221F3">
        <w:rPr>
          <w:rFonts w:ascii="Times New Roman" w:hAnsi="Times New Roman"/>
          <w:i/>
          <w:sz w:val="18"/>
          <w:szCs w:val="18"/>
        </w:rPr>
        <w:t xml:space="preserve"> </w:t>
      </w:r>
      <w:r w:rsidRPr="009221F3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D3C29" w:rsidRPr="009221F3" w:rsidRDefault="000D3C29" w:rsidP="00EE1F8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D3C29" w:rsidRPr="009221F3" w:rsidRDefault="000D3C29" w:rsidP="00EE1F8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221F3">
        <w:rPr>
          <w:rFonts w:ascii="Times New Roman" w:hAnsi="Times New Roman"/>
          <w:sz w:val="20"/>
          <w:szCs w:val="20"/>
        </w:rPr>
        <w:tab/>
      </w:r>
      <w:r w:rsidRPr="009221F3">
        <w:rPr>
          <w:rFonts w:ascii="Times New Roman" w:hAnsi="Times New Roman"/>
          <w:sz w:val="20"/>
          <w:szCs w:val="20"/>
        </w:rPr>
        <w:tab/>
      </w:r>
      <w:r w:rsidRPr="009221F3">
        <w:rPr>
          <w:rFonts w:ascii="Times New Roman" w:hAnsi="Times New Roman"/>
          <w:sz w:val="20"/>
          <w:szCs w:val="20"/>
        </w:rPr>
        <w:tab/>
      </w:r>
      <w:r w:rsidRPr="009221F3">
        <w:rPr>
          <w:rFonts w:ascii="Times New Roman" w:hAnsi="Times New Roman"/>
          <w:sz w:val="20"/>
          <w:szCs w:val="20"/>
        </w:rPr>
        <w:tab/>
      </w:r>
      <w:r w:rsidRPr="009221F3">
        <w:rPr>
          <w:rFonts w:ascii="Times New Roman" w:hAnsi="Times New Roman"/>
          <w:sz w:val="20"/>
          <w:szCs w:val="20"/>
        </w:rPr>
        <w:tab/>
      </w:r>
      <w:r w:rsidRPr="009221F3">
        <w:rPr>
          <w:rFonts w:ascii="Times New Roman" w:hAnsi="Times New Roman"/>
          <w:sz w:val="20"/>
          <w:szCs w:val="20"/>
        </w:rPr>
        <w:tab/>
      </w:r>
      <w:r w:rsidRPr="009221F3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D3C29" w:rsidRPr="009221F3" w:rsidRDefault="000D3C29" w:rsidP="00EE1F8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9221F3">
        <w:rPr>
          <w:rFonts w:ascii="Times New Roman" w:hAnsi="Times New Roman"/>
          <w:i/>
          <w:sz w:val="16"/>
          <w:szCs w:val="16"/>
        </w:rPr>
        <w:t>(podpis)</w:t>
      </w:r>
    </w:p>
    <w:p w:rsidR="000D3C29" w:rsidRPr="009221F3" w:rsidRDefault="000D3C29" w:rsidP="00EE1F87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0D3C29" w:rsidRPr="009221F3" w:rsidRDefault="000D3C29" w:rsidP="00EE1F87">
      <w:pPr>
        <w:rPr>
          <w:rFonts w:ascii="Times New Roman" w:hAnsi="Times New Roman"/>
          <w:sz w:val="21"/>
          <w:szCs w:val="21"/>
        </w:rPr>
      </w:pPr>
    </w:p>
    <w:p w:rsidR="000D3C29" w:rsidRPr="009221F3" w:rsidRDefault="000D3C29" w:rsidP="00EE1F87">
      <w:pPr>
        <w:rPr>
          <w:rFonts w:ascii="Times New Roman" w:hAnsi="Times New Roman"/>
          <w:sz w:val="21"/>
          <w:szCs w:val="21"/>
        </w:rPr>
      </w:pPr>
    </w:p>
    <w:p w:rsidR="000D3C29" w:rsidRPr="009221F3" w:rsidRDefault="000D3C29" w:rsidP="00EE1F87">
      <w:pPr>
        <w:rPr>
          <w:rFonts w:ascii="Times New Roman" w:hAnsi="Times New Roman"/>
          <w:sz w:val="21"/>
          <w:szCs w:val="21"/>
        </w:rPr>
      </w:pPr>
    </w:p>
    <w:p w:rsidR="000D3C29" w:rsidRPr="009221F3" w:rsidRDefault="000D3C29" w:rsidP="00EE1F87">
      <w:pPr>
        <w:rPr>
          <w:rFonts w:ascii="Times New Roman" w:hAnsi="Times New Roman"/>
        </w:rPr>
      </w:pPr>
    </w:p>
    <w:p w:rsidR="000D3C29" w:rsidRPr="009221F3" w:rsidRDefault="000D3C29" w:rsidP="00EE1F87">
      <w:pPr>
        <w:rPr>
          <w:rFonts w:ascii="Times New Roman" w:hAnsi="Times New Roman"/>
        </w:rPr>
      </w:pPr>
    </w:p>
    <w:p w:rsidR="000D3C29" w:rsidRPr="009221F3" w:rsidRDefault="000D3C29" w:rsidP="00EE1F87">
      <w:pPr>
        <w:rPr>
          <w:rFonts w:ascii="Times New Roman" w:hAnsi="Times New Roman"/>
        </w:rPr>
      </w:pPr>
    </w:p>
    <w:p w:rsidR="000D3C29" w:rsidRPr="009221F3" w:rsidRDefault="000D3C29" w:rsidP="00EE1F87">
      <w:pPr>
        <w:rPr>
          <w:rFonts w:ascii="Times New Roman" w:hAnsi="Times New Roman"/>
        </w:rPr>
      </w:pPr>
    </w:p>
    <w:p w:rsidR="000D3C29" w:rsidRPr="009221F3" w:rsidRDefault="000D3C29" w:rsidP="00EE1F87">
      <w:pPr>
        <w:rPr>
          <w:rFonts w:ascii="Times New Roman" w:hAnsi="Times New Roman"/>
        </w:rPr>
      </w:pPr>
    </w:p>
    <w:p w:rsidR="000D3C29" w:rsidRPr="009221F3" w:rsidRDefault="000D3C29" w:rsidP="00EE1F87">
      <w:pPr>
        <w:rPr>
          <w:rFonts w:ascii="Times New Roman" w:hAnsi="Times New Roman"/>
        </w:rPr>
      </w:pPr>
    </w:p>
    <w:p w:rsidR="000D3C29" w:rsidRPr="009221F3" w:rsidRDefault="000D3C29" w:rsidP="00EE1F87">
      <w:pPr>
        <w:rPr>
          <w:rFonts w:ascii="Times New Roman" w:hAnsi="Times New Roman"/>
        </w:rPr>
      </w:pPr>
    </w:p>
    <w:p w:rsidR="000D3C29" w:rsidRPr="009221F3" w:rsidRDefault="000D3C29" w:rsidP="00EE1F87">
      <w:pPr>
        <w:rPr>
          <w:rFonts w:ascii="Times New Roman" w:hAnsi="Times New Roman"/>
        </w:rPr>
      </w:pPr>
    </w:p>
    <w:p w:rsidR="000D3C29" w:rsidRPr="009221F3" w:rsidRDefault="000D3C29" w:rsidP="00EE1F87">
      <w:pPr>
        <w:rPr>
          <w:rFonts w:ascii="Times New Roman" w:hAnsi="Times New Roman"/>
        </w:rPr>
      </w:pPr>
    </w:p>
    <w:p w:rsidR="000D3C29" w:rsidRPr="009221F3" w:rsidRDefault="000D3C29" w:rsidP="00EE1F87">
      <w:pPr>
        <w:rPr>
          <w:rFonts w:ascii="Times New Roman" w:hAnsi="Times New Roman"/>
        </w:rPr>
      </w:pPr>
    </w:p>
    <w:p w:rsidR="000D3C29" w:rsidRPr="009221F3" w:rsidRDefault="000D3C29" w:rsidP="00EE1F87">
      <w:pPr>
        <w:rPr>
          <w:rFonts w:ascii="Times New Roman" w:hAnsi="Times New Roman"/>
        </w:rPr>
      </w:pPr>
    </w:p>
    <w:p w:rsidR="000D3C29" w:rsidRPr="009221F3" w:rsidRDefault="000D3C29" w:rsidP="00EE1F87">
      <w:pPr>
        <w:rPr>
          <w:rFonts w:ascii="Times New Roman" w:hAnsi="Times New Roman"/>
        </w:rPr>
      </w:pPr>
    </w:p>
    <w:p w:rsidR="000D3C29" w:rsidRPr="009221F3" w:rsidRDefault="000D3C29" w:rsidP="00EE1F87">
      <w:pPr>
        <w:rPr>
          <w:rFonts w:ascii="Times New Roman" w:hAnsi="Times New Roman"/>
        </w:rPr>
      </w:pPr>
    </w:p>
    <w:p w:rsidR="000D3C29" w:rsidRPr="009221F3" w:rsidRDefault="000D3C29" w:rsidP="00EE1F87">
      <w:pPr>
        <w:rPr>
          <w:rFonts w:ascii="Times New Roman" w:hAnsi="Times New Roman"/>
        </w:rPr>
      </w:pPr>
    </w:p>
    <w:p w:rsidR="000D3C29" w:rsidRPr="009221F3" w:rsidRDefault="000D3C29" w:rsidP="00EE1F87">
      <w:pPr>
        <w:spacing w:after="0" w:line="480" w:lineRule="auto"/>
        <w:rPr>
          <w:rFonts w:ascii="Times New Roman" w:hAnsi="Times New Roman"/>
          <w:b/>
          <w:sz w:val="21"/>
          <w:szCs w:val="21"/>
        </w:rPr>
      </w:pPr>
      <w:r w:rsidRPr="009221F3">
        <w:rPr>
          <w:rFonts w:ascii="Times New Roman" w:hAnsi="Times New Roman"/>
          <w:b/>
          <w:sz w:val="21"/>
          <w:szCs w:val="21"/>
        </w:rPr>
        <w:t xml:space="preserve">                                                                              </w:t>
      </w:r>
    </w:p>
    <w:p w:rsidR="000D3C29" w:rsidRPr="009221F3" w:rsidRDefault="000D3C29" w:rsidP="00EE1F87">
      <w:pPr>
        <w:spacing w:after="0" w:line="480" w:lineRule="auto"/>
        <w:rPr>
          <w:rFonts w:ascii="Times New Roman" w:hAnsi="Times New Roman"/>
          <w:b/>
          <w:sz w:val="21"/>
          <w:szCs w:val="21"/>
        </w:rPr>
      </w:pPr>
    </w:p>
    <w:p w:rsidR="000D3C29" w:rsidRPr="009221F3" w:rsidRDefault="000D3C29" w:rsidP="00EE1F87">
      <w:pPr>
        <w:spacing w:after="0" w:line="480" w:lineRule="auto"/>
        <w:rPr>
          <w:rFonts w:ascii="Times New Roman" w:hAnsi="Times New Roman"/>
          <w:b/>
          <w:sz w:val="21"/>
          <w:szCs w:val="21"/>
        </w:rPr>
      </w:pPr>
      <w:r w:rsidRPr="009221F3">
        <w:rPr>
          <w:rFonts w:ascii="Times New Roman" w:hAnsi="Times New Roman"/>
          <w:b/>
          <w:sz w:val="21"/>
          <w:szCs w:val="21"/>
        </w:rPr>
        <w:t xml:space="preserve">                                                                              Zamawiający:</w:t>
      </w:r>
    </w:p>
    <w:p w:rsidR="000D3C29" w:rsidRPr="009221F3" w:rsidRDefault="000D3C29" w:rsidP="00EE1F87">
      <w:pPr>
        <w:spacing w:after="0" w:line="240" w:lineRule="auto"/>
        <w:ind w:left="5245" w:firstLine="709"/>
        <w:contextualSpacing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Gmina Kiełczygłów</w:t>
      </w:r>
    </w:p>
    <w:p w:rsidR="000D3C29" w:rsidRPr="009221F3" w:rsidRDefault="000D3C29" w:rsidP="00EE1F87">
      <w:pPr>
        <w:spacing w:after="0" w:line="240" w:lineRule="auto"/>
        <w:ind w:left="5245" w:firstLine="709"/>
        <w:contextualSpacing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ul. Tysiąclecia 25</w:t>
      </w:r>
    </w:p>
    <w:p w:rsidR="000D3C29" w:rsidRPr="009221F3" w:rsidRDefault="000D3C29" w:rsidP="00EE1F87">
      <w:pPr>
        <w:spacing w:after="0" w:line="240" w:lineRule="auto"/>
        <w:ind w:left="5245" w:firstLine="709"/>
        <w:contextualSpacing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98-358 Kiełczygłów</w:t>
      </w:r>
    </w:p>
    <w:p w:rsidR="000D3C29" w:rsidRPr="009221F3" w:rsidRDefault="000D3C29" w:rsidP="00EE1F87">
      <w:pPr>
        <w:spacing w:after="0" w:line="480" w:lineRule="auto"/>
        <w:rPr>
          <w:rFonts w:ascii="Times New Roman" w:hAnsi="Times New Roman"/>
          <w:b/>
          <w:sz w:val="21"/>
          <w:szCs w:val="21"/>
        </w:rPr>
      </w:pPr>
    </w:p>
    <w:p w:rsidR="000D3C29" w:rsidRPr="009221F3" w:rsidRDefault="000D3C29" w:rsidP="00EE1F87">
      <w:pPr>
        <w:spacing w:after="0" w:line="480" w:lineRule="auto"/>
        <w:rPr>
          <w:rFonts w:ascii="Times New Roman" w:hAnsi="Times New Roman"/>
          <w:b/>
          <w:sz w:val="21"/>
          <w:szCs w:val="21"/>
        </w:rPr>
      </w:pPr>
      <w:r w:rsidRPr="009221F3">
        <w:rPr>
          <w:rFonts w:ascii="Times New Roman" w:hAnsi="Times New Roman"/>
          <w:b/>
          <w:sz w:val="21"/>
          <w:szCs w:val="21"/>
        </w:rPr>
        <w:t>Wykonawca:</w:t>
      </w:r>
    </w:p>
    <w:p w:rsidR="000D3C29" w:rsidRPr="009221F3" w:rsidRDefault="000D3C29" w:rsidP="00EE1F87">
      <w:pPr>
        <w:spacing w:after="0" w:line="480" w:lineRule="auto"/>
        <w:ind w:right="5954"/>
        <w:rPr>
          <w:rFonts w:ascii="Times New Roman" w:hAnsi="Times New Roman"/>
          <w:sz w:val="21"/>
          <w:szCs w:val="21"/>
        </w:rPr>
      </w:pPr>
      <w:r w:rsidRPr="009221F3">
        <w:rPr>
          <w:rFonts w:ascii="Times New Roman" w:hAnsi="Times New Roman"/>
          <w:sz w:val="21"/>
          <w:szCs w:val="21"/>
        </w:rPr>
        <w:t>…………………………………………………………………………</w:t>
      </w:r>
    </w:p>
    <w:p w:rsidR="000D3C29" w:rsidRPr="009221F3" w:rsidRDefault="000D3C29" w:rsidP="00EE1F87">
      <w:pPr>
        <w:ind w:right="5953"/>
        <w:rPr>
          <w:rFonts w:ascii="Times New Roman" w:hAnsi="Times New Roman"/>
          <w:i/>
          <w:sz w:val="16"/>
          <w:szCs w:val="16"/>
        </w:rPr>
      </w:pPr>
      <w:r w:rsidRPr="009221F3">
        <w:rPr>
          <w:rFonts w:ascii="Times New Roman" w:hAnsi="Times New Roman"/>
          <w:i/>
          <w:sz w:val="16"/>
          <w:szCs w:val="16"/>
        </w:rPr>
        <w:t>(pełna nazwa/firma, adres, w zależności od podmiotu: NIP/PESEL, KRS/CEiDG)</w:t>
      </w:r>
    </w:p>
    <w:p w:rsidR="000D3C29" w:rsidRPr="009221F3" w:rsidRDefault="000D3C29" w:rsidP="00EE1F87">
      <w:pPr>
        <w:spacing w:after="0" w:line="480" w:lineRule="auto"/>
        <w:rPr>
          <w:rFonts w:ascii="Times New Roman" w:hAnsi="Times New Roman"/>
          <w:sz w:val="21"/>
          <w:szCs w:val="21"/>
          <w:u w:val="single"/>
        </w:rPr>
      </w:pPr>
      <w:r w:rsidRPr="009221F3">
        <w:rPr>
          <w:rFonts w:ascii="Times New Roman" w:hAnsi="Times New Roman"/>
          <w:sz w:val="21"/>
          <w:szCs w:val="21"/>
          <w:u w:val="single"/>
        </w:rPr>
        <w:t>reprezentowany przez:</w:t>
      </w:r>
    </w:p>
    <w:p w:rsidR="000D3C29" w:rsidRPr="009221F3" w:rsidRDefault="000D3C29" w:rsidP="00EE1F87">
      <w:pPr>
        <w:spacing w:after="0" w:line="480" w:lineRule="auto"/>
        <w:ind w:right="5954"/>
        <w:rPr>
          <w:rFonts w:ascii="Times New Roman" w:hAnsi="Times New Roman"/>
          <w:sz w:val="21"/>
          <w:szCs w:val="21"/>
        </w:rPr>
      </w:pPr>
      <w:r w:rsidRPr="009221F3">
        <w:rPr>
          <w:rFonts w:ascii="Times New Roman" w:hAnsi="Times New Roman"/>
          <w:sz w:val="21"/>
          <w:szCs w:val="21"/>
        </w:rPr>
        <w:t>……………………………………</w:t>
      </w:r>
    </w:p>
    <w:p w:rsidR="000D3C29" w:rsidRPr="009221F3" w:rsidRDefault="000D3C29" w:rsidP="009221F3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9221F3">
        <w:rPr>
          <w:rFonts w:ascii="Times New Roman" w:hAnsi="Times New Roman"/>
          <w:i/>
          <w:sz w:val="16"/>
          <w:szCs w:val="16"/>
        </w:rPr>
        <w:t>(imię, nazwisko, stanowisko/podstawa do  reprezentacji)</w:t>
      </w:r>
    </w:p>
    <w:p w:rsidR="000D3C29" w:rsidRPr="009221F3" w:rsidRDefault="000D3C29" w:rsidP="00EE1F87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221F3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0D3C29" w:rsidRPr="009221F3" w:rsidRDefault="000D3C29" w:rsidP="000C35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21F3">
        <w:rPr>
          <w:rFonts w:ascii="Times New Roman" w:hAnsi="Times New Roman"/>
          <w:sz w:val="24"/>
          <w:szCs w:val="24"/>
        </w:rPr>
        <w:t>składane na podstawie 125 ust. 1 ustawy z dnia 11 września 2019 r.</w:t>
      </w:r>
    </w:p>
    <w:p w:rsidR="000D3C29" w:rsidRPr="009221F3" w:rsidRDefault="000D3C29" w:rsidP="000C3581">
      <w:pPr>
        <w:spacing w:before="12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221F3">
        <w:rPr>
          <w:rFonts w:ascii="Times New Roman" w:hAnsi="Times New Roman"/>
          <w:sz w:val="24"/>
          <w:szCs w:val="24"/>
        </w:rPr>
        <w:t>Prawo zamówień publicznych (dalej jako „Pzp”),</w:t>
      </w:r>
    </w:p>
    <w:p w:rsidR="000D3C29" w:rsidRPr="009221F3" w:rsidRDefault="000D3C29" w:rsidP="000C3581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221F3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:rsidR="000D3C29" w:rsidRPr="009221F3" w:rsidRDefault="000D3C29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1F3">
        <w:rPr>
          <w:rFonts w:ascii="Times New Roman" w:hAnsi="Times New Roman"/>
          <w:sz w:val="24"/>
          <w:szCs w:val="24"/>
        </w:rPr>
        <w:t>składa wykonawca , każdy z wykonawców ubiegających się wspólnie o udzielenie</w:t>
      </w:r>
    </w:p>
    <w:p w:rsidR="000D3C29" w:rsidRPr="009221F3" w:rsidRDefault="000D3C29" w:rsidP="009221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21F3">
        <w:rPr>
          <w:rFonts w:ascii="Times New Roman" w:hAnsi="Times New Roman"/>
          <w:sz w:val="24"/>
          <w:szCs w:val="24"/>
        </w:rPr>
        <w:t>zamówienia, podmiot udostępniający zasoby</w:t>
      </w:r>
    </w:p>
    <w:p w:rsidR="000D3C29" w:rsidRPr="009221F3" w:rsidRDefault="000D3C29" w:rsidP="009221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D3C29" w:rsidRPr="009221F3" w:rsidRDefault="000D3C29" w:rsidP="00737BF9">
      <w:pPr>
        <w:pStyle w:val="BodyText3"/>
        <w:spacing w:line="360" w:lineRule="auto"/>
        <w:jc w:val="both"/>
        <w:rPr>
          <w:szCs w:val="24"/>
        </w:rPr>
      </w:pPr>
      <w:r w:rsidRPr="009221F3">
        <w:rPr>
          <w:szCs w:val="24"/>
        </w:rPr>
        <w:t xml:space="preserve">Na potrzeby postępowania o udzielenie zamówienia publicznego pn. </w:t>
      </w:r>
      <w:r>
        <w:rPr>
          <w:b/>
          <w:szCs w:val="24"/>
        </w:rPr>
        <w:t>Przetarg  nieograniczony na</w:t>
      </w:r>
      <w:r w:rsidRPr="009221F3">
        <w:rPr>
          <w:b/>
          <w:szCs w:val="24"/>
        </w:rPr>
        <w:t xml:space="preserve"> </w:t>
      </w:r>
      <w:r>
        <w:rPr>
          <w:b/>
          <w:szCs w:val="24"/>
        </w:rPr>
        <w:t>wykonywanie robót budowlanych polegających na termomodernizacji budynku Samodzielnego Publicznego Zakładu Podstawowej Opieki Zdrowotnej w Kiełczygłowie</w:t>
      </w:r>
      <w:r>
        <w:rPr>
          <w:b/>
          <w:bCs/>
          <w:szCs w:val="24"/>
        </w:rPr>
        <w:t xml:space="preserve"> (ZP.271.1</w:t>
      </w:r>
      <w:r w:rsidRPr="009221F3">
        <w:rPr>
          <w:b/>
          <w:bCs/>
          <w:szCs w:val="24"/>
        </w:rPr>
        <w:t>.2021.</w:t>
      </w:r>
      <w:r>
        <w:rPr>
          <w:b/>
          <w:bCs/>
          <w:szCs w:val="24"/>
        </w:rPr>
        <w:t>GK</w:t>
      </w:r>
      <w:r w:rsidRPr="009221F3">
        <w:rPr>
          <w:b/>
          <w:bCs/>
          <w:szCs w:val="24"/>
        </w:rPr>
        <w:t>)</w:t>
      </w:r>
      <w:r w:rsidRPr="009221F3">
        <w:rPr>
          <w:szCs w:val="24"/>
        </w:rPr>
        <w:t xml:space="preserve"> </w:t>
      </w:r>
      <w:r>
        <w:rPr>
          <w:szCs w:val="24"/>
        </w:rPr>
        <w:t>prowadzonego przez Gminę Kiełczygłów, ul. Tysiąclecia 25, 98-358 Kiełczygłów</w:t>
      </w:r>
      <w:r w:rsidRPr="009221F3">
        <w:rPr>
          <w:szCs w:val="24"/>
        </w:rPr>
        <w:t xml:space="preserve"> </w:t>
      </w:r>
      <w:r w:rsidRPr="009221F3">
        <w:rPr>
          <w:i/>
          <w:szCs w:val="24"/>
        </w:rPr>
        <w:t xml:space="preserve"> </w:t>
      </w:r>
      <w:r w:rsidRPr="009221F3">
        <w:rPr>
          <w:szCs w:val="24"/>
        </w:rPr>
        <w:t>oświadczam, co następuje:</w:t>
      </w:r>
    </w:p>
    <w:p w:rsidR="000D3C29" w:rsidRPr="009221F3" w:rsidRDefault="000D3C29" w:rsidP="00EE1F87">
      <w:pPr>
        <w:spacing w:after="0" w:line="360" w:lineRule="auto"/>
        <w:jc w:val="both"/>
        <w:rPr>
          <w:rFonts w:ascii="Times New Roman" w:hAnsi="Times New Roman"/>
        </w:rPr>
      </w:pPr>
    </w:p>
    <w:p w:rsidR="000D3C29" w:rsidRPr="009221F3" w:rsidRDefault="000D3C29" w:rsidP="00EE1F87">
      <w:pPr>
        <w:shd w:val="clear" w:color="auto" w:fill="BFBFBF"/>
        <w:spacing w:after="0" w:line="360" w:lineRule="auto"/>
        <w:rPr>
          <w:rFonts w:ascii="Times New Roman" w:hAnsi="Times New Roman"/>
          <w:b/>
          <w:sz w:val="21"/>
          <w:szCs w:val="21"/>
        </w:rPr>
      </w:pPr>
      <w:r w:rsidRPr="009221F3">
        <w:rPr>
          <w:rFonts w:ascii="Times New Roman" w:hAnsi="Times New Roman"/>
          <w:b/>
          <w:sz w:val="21"/>
          <w:szCs w:val="21"/>
        </w:rPr>
        <w:t>OŚWIADCZENIA DOTYCZĄCE WYKONAWCY:</w:t>
      </w:r>
    </w:p>
    <w:p w:rsidR="000D3C29" w:rsidRPr="009221F3" w:rsidRDefault="000D3C29" w:rsidP="00EE1F87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D3C29" w:rsidRPr="009221F3" w:rsidRDefault="000D3C29" w:rsidP="000C35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21F3">
        <w:rPr>
          <w:rFonts w:ascii="Times New Roman" w:hAnsi="Times New Roman"/>
          <w:sz w:val="24"/>
          <w:szCs w:val="24"/>
        </w:rPr>
        <w:t>1. Oświadczam, że nie podlegam wykluczeniu z postępowania na podstawie art. 108 ust.1 Pzp.</w:t>
      </w:r>
    </w:p>
    <w:p w:rsidR="000D3C29" w:rsidRPr="009221F3" w:rsidRDefault="000D3C29" w:rsidP="009221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21F3">
        <w:rPr>
          <w:rFonts w:ascii="Times New Roman" w:hAnsi="Times New Roman"/>
          <w:sz w:val="24"/>
          <w:szCs w:val="24"/>
        </w:rPr>
        <w:t>2. Oświadczam, że nie podlegam wykluczeniu z postępowania na podstawie art. 109 ust. 1 pkt … Pzp.</w:t>
      </w:r>
    </w:p>
    <w:p w:rsidR="000D3C29" w:rsidRDefault="000D3C29" w:rsidP="009221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0D3C29" w:rsidRPr="009221F3" w:rsidRDefault="000D3C29" w:rsidP="009221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0D3C29" w:rsidRPr="009221F3" w:rsidRDefault="000D3C29" w:rsidP="00EE1F8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221F3">
        <w:rPr>
          <w:rFonts w:ascii="Times New Roman" w:hAnsi="Times New Roman"/>
          <w:sz w:val="20"/>
          <w:szCs w:val="20"/>
        </w:rPr>
        <w:t xml:space="preserve">…………….……. </w:t>
      </w:r>
      <w:r w:rsidRPr="009221F3">
        <w:rPr>
          <w:rFonts w:ascii="Times New Roman" w:hAnsi="Times New Roman"/>
          <w:i/>
          <w:sz w:val="16"/>
          <w:szCs w:val="16"/>
        </w:rPr>
        <w:t>(miejscowość),</w:t>
      </w:r>
      <w:r w:rsidRPr="009221F3">
        <w:rPr>
          <w:rFonts w:ascii="Times New Roman" w:hAnsi="Times New Roman"/>
          <w:i/>
          <w:sz w:val="18"/>
          <w:szCs w:val="18"/>
        </w:rPr>
        <w:t xml:space="preserve"> </w:t>
      </w:r>
      <w:r w:rsidRPr="009221F3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D3C29" w:rsidRPr="009221F3" w:rsidRDefault="000D3C29" w:rsidP="00EE1F8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221F3">
        <w:rPr>
          <w:rFonts w:ascii="Times New Roman" w:hAnsi="Times New Roman"/>
          <w:sz w:val="20"/>
          <w:szCs w:val="20"/>
        </w:rPr>
        <w:tab/>
      </w:r>
      <w:r w:rsidRPr="009221F3">
        <w:rPr>
          <w:rFonts w:ascii="Times New Roman" w:hAnsi="Times New Roman"/>
          <w:sz w:val="20"/>
          <w:szCs w:val="20"/>
        </w:rPr>
        <w:tab/>
      </w:r>
      <w:r w:rsidRPr="009221F3">
        <w:rPr>
          <w:rFonts w:ascii="Times New Roman" w:hAnsi="Times New Roman"/>
          <w:sz w:val="20"/>
          <w:szCs w:val="20"/>
        </w:rPr>
        <w:tab/>
      </w:r>
      <w:r w:rsidRPr="009221F3">
        <w:rPr>
          <w:rFonts w:ascii="Times New Roman" w:hAnsi="Times New Roman"/>
          <w:sz w:val="20"/>
          <w:szCs w:val="20"/>
        </w:rPr>
        <w:tab/>
      </w:r>
      <w:r w:rsidRPr="009221F3">
        <w:rPr>
          <w:rFonts w:ascii="Times New Roman" w:hAnsi="Times New Roman"/>
          <w:sz w:val="20"/>
          <w:szCs w:val="20"/>
        </w:rPr>
        <w:tab/>
      </w:r>
      <w:r w:rsidRPr="009221F3">
        <w:rPr>
          <w:rFonts w:ascii="Times New Roman" w:hAnsi="Times New Roman"/>
          <w:sz w:val="20"/>
          <w:szCs w:val="20"/>
        </w:rPr>
        <w:tab/>
      </w:r>
      <w:r w:rsidRPr="009221F3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D3C29" w:rsidRPr="009221F3" w:rsidRDefault="000D3C29" w:rsidP="00EE1F8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9221F3">
        <w:rPr>
          <w:rFonts w:ascii="Times New Roman" w:hAnsi="Times New Roman"/>
          <w:i/>
          <w:sz w:val="16"/>
          <w:szCs w:val="16"/>
        </w:rPr>
        <w:t>(podpis)</w:t>
      </w:r>
    </w:p>
    <w:p w:rsidR="000D3C29" w:rsidRPr="009221F3" w:rsidRDefault="000D3C29" w:rsidP="00EE1F8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0D3C29" w:rsidRPr="009221F3" w:rsidRDefault="000D3C29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1F3">
        <w:rPr>
          <w:rFonts w:ascii="Times New Roman" w:hAnsi="Times New Roman"/>
          <w:sz w:val="24"/>
          <w:szCs w:val="24"/>
        </w:rPr>
        <w:t>Oświadczam, że zachodzą w stosunku do mnie podstawy wykluczenia z postępowania na</w:t>
      </w:r>
    </w:p>
    <w:p w:rsidR="000D3C29" w:rsidRPr="009221F3" w:rsidRDefault="000D3C29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/>
          <w:sz w:val="24"/>
          <w:szCs w:val="24"/>
        </w:rPr>
      </w:pPr>
      <w:r w:rsidRPr="009221F3">
        <w:rPr>
          <w:rFonts w:ascii="Times New Roman" w:hAnsi="Times New Roman"/>
          <w:sz w:val="24"/>
          <w:szCs w:val="24"/>
        </w:rPr>
        <w:t xml:space="preserve">podstawie art. …………. Pzp </w:t>
      </w:r>
      <w:r w:rsidRPr="009221F3">
        <w:rPr>
          <w:rFonts w:ascii="Times New Roman" w:eastAsia="CIDFont+F3" w:hAnsi="Times New Roman"/>
          <w:sz w:val="24"/>
          <w:szCs w:val="24"/>
        </w:rPr>
        <w:t>(podać mającą zastosowanie podstawę wykluczenia spośród</w:t>
      </w:r>
    </w:p>
    <w:p w:rsidR="000D3C29" w:rsidRPr="009221F3" w:rsidRDefault="000D3C29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/>
          <w:sz w:val="24"/>
          <w:szCs w:val="24"/>
        </w:rPr>
      </w:pPr>
      <w:r w:rsidRPr="009221F3">
        <w:rPr>
          <w:rFonts w:ascii="Times New Roman" w:eastAsia="CIDFont+F3" w:hAnsi="Times New Roman"/>
          <w:sz w:val="24"/>
          <w:szCs w:val="24"/>
        </w:rPr>
        <w:t>wymienionych w art. 108 ust. 1 pkt 1,2,5 lub art. 109 ust. 1 pkt. ust. 1 pkt 2‒5 i 7‒10 Pzp).</w:t>
      </w:r>
    </w:p>
    <w:p w:rsidR="000D3C29" w:rsidRPr="009221F3" w:rsidRDefault="000D3C29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1F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0D3C29" w:rsidRPr="009221F3" w:rsidRDefault="000D3C29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1F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0D3C29" w:rsidRPr="009221F3" w:rsidRDefault="000D3C29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1F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0D3C29" w:rsidRPr="009221F3" w:rsidRDefault="000D3C29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1F3">
        <w:rPr>
          <w:rFonts w:ascii="Times New Roman" w:hAnsi="Times New Roman"/>
          <w:sz w:val="24"/>
          <w:szCs w:val="24"/>
        </w:rPr>
        <w:t>(opisać stan faktyczny)</w:t>
      </w:r>
    </w:p>
    <w:p w:rsidR="000D3C29" w:rsidRPr="009221F3" w:rsidRDefault="000D3C29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1F3">
        <w:rPr>
          <w:rFonts w:ascii="Times New Roman" w:hAnsi="Times New Roman"/>
          <w:sz w:val="24"/>
          <w:szCs w:val="24"/>
        </w:rPr>
        <w:t>Jednocześnie oświadczam, że w związku z ww. okolicznością, na podstawie art. 110 ust.2 Pzp</w:t>
      </w:r>
    </w:p>
    <w:p w:rsidR="000D3C29" w:rsidRPr="009221F3" w:rsidRDefault="000D3C29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1F3">
        <w:rPr>
          <w:rFonts w:ascii="Times New Roman" w:hAnsi="Times New Roman"/>
          <w:sz w:val="24"/>
          <w:szCs w:val="24"/>
        </w:rPr>
        <w:t>podjąłem następujące środki naprawcze:</w:t>
      </w:r>
    </w:p>
    <w:p w:rsidR="000D3C29" w:rsidRPr="009221F3" w:rsidRDefault="000D3C29" w:rsidP="009221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21F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D3C29" w:rsidRPr="009221F3" w:rsidRDefault="000D3C29" w:rsidP="009221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21F3">
        <w:rPr>
          <w:rFonts w:ascii="Times New Roman" w:hAnsi="Times New Roman"/>
          <w:sz w:val="24"/>
          <w:szCs w:val="24"/>
        </w:rPr>
        <w:t>(opisać wyczerpująco i udowodnić podjęte czynności w celu odzyskania rzetelności)</w:t>
      </w:r>
    </w:p>
    <w:p w:rsidR="000D3C29" w:rsidRPr="009221F3" w:rsidRDefault="000D3C29" w:rsidP="009221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D3C29" w:rsidRPr="009221F3" w:rsidRDefault="000D3C29" w:rsidP="000C3581"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</w:p>
    <w:p w:rsidR="000D3C29" w:rsidRPr="009221F3" w:rsidRDefault="000D3C29" w:rsidP="000C358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D3C29" w:rsidRPr="009221F3" w:rsidRDefault="000D3C29" w:rsidP="00EE1F8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221F3">
        <w:rPr>
          <w:rFonts w:ascii="Times New Roman" w:hAnsi="Times New Roman"/>
          <w:sz w:val="20"/>
          <w:szCs w:val="20"/>
        </w:rPr>
        <w:t xml:space="preserve">…………….……. </w:t>
      </w:r>
      <w:r w:rsidRPr="009221F3">
        <w:rPr>
          <w:rFonts w:ascii="Times New Roman" w:hAnsi="Times New Roman"/>
          <w:i/>
          <w:sz w:val="16"/>
          <w:szCs w:val="16"/>
        </w:rPr>
        <w:t>(miejscowość)</w:t>
      </w:r>
      <w:r w:rsidRPr="009221F3">
        <w:rPr>
          <w:rFonts w:ascii="Times New Roman" w:hAnsi="Times New Roman"/>
          <w:i/>
          <w:sz w:val="20"/>
          <w:szCs w:val="20"/>
        </w:rPr>
        <w:t xml:space="preserve">, </w:t>
      </w:r>
      <w:r w:rsidRPr="009221F3">
        <w:rPr>
          <w:rFonts w:ascii="Times New Roman" w:hAnsi="Times New Roman"/>
          <w:sz w:val="20"/>
          <w:szCs w:val="20"/>
        </w:rPr>
        <w:t xml:space="preserve">dnia …………………. r. </w:t>
      </w:r>
    </w:p>
    <w:p w:rsidR="000D3C29" w:rsidRPr="009221F3" w:rsidRDefault="000D3C29" w:rsidP="00EE1F8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D3C29" w:rsidRPr="009221F3" w:rsidRDefault="000D3C29" w:rsidP="00EE1F8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221F3">
        <w:rPr>
          <w:rFonts w:ascii="Times New Roman" w:hAnsi="Times New Roman"/>
          <w:sz w:val="20"/>
          <w:szCs w:val="20"/>
        </w:rPr>
        <w:tab/>
      </w:r>
      <w:r w:rsidRPr="009221F3">
        <w:rPr>
          <w:rFonts w:ascii="Times New Roman" w:hAnsi="Times New Roman"/>
          <w:sz w:val="20"/>
          <w:szCs w:val="20"/>
        </w:rPr>
        <w:tab/>
      </w:r>
      <w:r w:rsidRPr="009221F3">
        <w:rPr>
          <w:rFonts w:ascii="Times New Roman" w:hAnsi="Times New Roman"/>
          <w:sz w:val="20"/>
          <w:szCs w:val="20"/>
        </w:rPr>
        <w:tab/>
      </w:r>
      <w:r w:rsidRPr="009221F3">
        <w:rPr>
          <w:rFonts w:ascii="Times New Roman" w:hAnsi="Times New Roman"/>
          <w:sz w:val="20"/>
          <w:szCs w:val="20"/>
        </w:rPr>
        <w:tab/>
      </w:r>
      <w:r w:rsidRPr="009221F3">
        <w:rPr>
          <w:rFonts w:ascii="Times New Roman" w:hAnsi="Times New Roman"/>
          <w:sz w:val="20"/>
          <w:szCs w:val="20"/>
        </w:rPr>
        <w:tab/>
      </w:r>
      <w:r w:rsidRPr="009221F3">
        <w:rPr>
          <w:rFonts w:ascii="Times New Roman" w:hAnsi="Times New Roman"/>
          <w:sz w:val="20"/>
          <w:szCs w:val="20"/>
        </w:rPr>
        <w:tab/>
      </w:r>
      <w:r w:rsidRPr="009221F3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D3C29" w:rsidRPr="009221F3" w:rsidRDefault="000D3C29" w:rsidP="00EE1F8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9221F3">
        <w:rPr>
          <w:rFonts w:ascii="Times New Roman" w:hAnsi="Times New Roman"/>
          <w:i/>
          <w:sz w:val="16"/>
          <w:szCs w:val="16"/>
        </w:rPr>
        <w:t>(podpis)</w:t>
      </w:r>
    </w:p>
    <w:p w:rsidR="000D3C29" w:rsidRPr="009221F3" w:rsidRDefault="000D3C29" w:rsidP="00EE1F87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0D3C29" w:rsidRPr="009221F3" w:rsidRDefault="000D3C29" w:rsidP="00EE1F87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0D3C29" w:rsidRPr="009221F3" w:rsidRDefault="000D3C29" w:rsidP="00EE1F87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9221F3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0D3C29" w:rsidRPr="009221F3" w:rsidRDefault="000D3C29" w:rsidP="00EE1F87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0D3C29" w:rsidRPr="009221F3" w:rsidRDefault="000D3C29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1F3">
        <w:rPr>
          <w:rFonts w:ascii="Times New Roman" w:hAnsi="Times New Roman"/>
          <w:sz w:val="24"/>
          <w:szCs w:val="24"/>
        </w:rPr>
        <w:t>Oświadczam, że wszystkie informacje podane w powyższych oświadczeniach są aktualne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21F3">
        <w:rPr>
          <w:rFonts w:ascii="Times New Roman" w:hAnsi="Times New Roman"/>
          <w:sz w:val="24"/>
          <w:szCs w:val="24"/>
        </w:rPr>
        <w:t>i zgodne z prawdą oraz zostały przedstawione z pełną świadomością konsekwencji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21F3">
        <w:rPr>
          <w:rFonts w:ascii="Times New Roman" w:hAnsi="Times New Roman"/>
          <w:sz w:val="24"/>
          <w:szCs w:val="24"/>
        </w:rPr>
        <w:t>wprowadzenia zamawiającego w błąd przy przedstawianiu informacji.</w:t>
      </w:r>
    </w:p>
    <w:p w:rsidR="000D3C29" w:rsidRPr="009221F3" w:rsidRDefault="000D3C29" w:rsidP="00EE1F8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D3C29" w:rsidRPr="009221F3" w:rsidRDefault="000D3C29" w:rsidP="00EE1F8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221F3">
        <w:rPr>
          <w:rFonts w:ascii="Times New Roman" w:hAnsi="Times New Roman"/>
          <w:sz w:val="20"/>
          <w:szCs w:val="20"/>
        </w:rPr>
        <w:t xml:space="preserve">…………….……. </w:t>
      </w:r>
      <w:r w:rsidRPr="009221F3">
        <w:rPr>
          <w:rFonts w:ascii="Times New Roman" w:hAnsi="Times New Roman"/>
          <w:i/>
          <w:sz w:val="16"/>
          <w:szCs w:val="16"/>
        </w:rPr>
        <w:t>(miejscowość),</w:t>
      </w:r>
      <w:r w:rsidRPr="009221F3">
        <w:rPr>
          <w:rFonts w:ascii="Times New Roman" w:hAnsi="Times New Roman"/>
          <w:i/>
          <w:sz w:val="20"/>
          <w:szCs w:val="20"/>
        </w:rPr>
        <w:t xml:space="preserve"> </w:t>
      </w:r>
      <w:r w:rsidRPr="009221F3">
        <w:rPr>
          <w:rFonts w:ascii="Times New Roman" w:hAnsi="Times New Roman"/>
          <w:sz w:val="21"/>
          <w:szCs w:val="21"/>
        </w:rPr>
        <w:t>dnia …………………. r.</w:t>
      </w:r>
      <w:r w:rsidRPr="009221F3">
        <w:rPr>
          <w:rFonts w:ascii="Times New Roman" w:hAnsi="Times New Roman"/>
          <w:sz w:val="20"/>
          <w:szCs w:val="20"/>
        </w:rPr>
        <w:t xml:space="preserve"> </w:t>
      </w:r>
    </w:p>
    <w:p w:rsidR="000D3C29" w:rsidRPr="009221F3" w:rsidRDefault="000D3C29" w:rsidP="00EE1F8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D3C29" w:rsidRPr="009221F3" w:rsidRDefault="000D3C29" w:rsidP="00EE1F8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221F3">
        <w:rPr>
          <w:rFonts w:ascii="Times New Roman" w:hAnsi="Times New Roman"/>
          <w:sz w:val="20"/>
          <w:szCs w:val="20"/>
        </w:rPr>
        <w:tab/>
      </w:r>
      <w:r w:rsidRPr="009221F3">
        <w:rPr>
          <w:rFonts w:ascii="Times New Roman" w:hAnsi="Times New Roman"/>
          <w:sz w:val="20"/>
          <w:szCs w:val="20"/>
        </w:rPr>
        <w:tab/>
      </w:r>
      <w:r w:rsidRPr="009221F3">
        <w:rPr>
          <w:rFonts w:ascii="Times New Roman" w:hAnsi="Times New Roman"/>
          <w:sz w:val="20"/>
          <w:szCs w:val="20"/>
        </w:rPr>
        <w:tab/>
      </w:r>
      <w:r w:rsidRPr="009221F3">
        <w:rPr>
          <w:rFonts w:ascii="Times New Roman" w:hAnsi="Times New Roman"/>
          <w:sz w:val="20"/>
          <w:szCs w:val="20"/>
        </w:rPr>
        <w:tab/>
      </w:r>
      <w:r w:rsidRPr="009221F3">
        <w:rPr>
          <w:rFonts w:ascii="Times New Roman" w:hAnsi="Times New Roman"/>
          <w:sz w:val="20"/>
          <w:szCs w:val="20"/>
        </w:rPr>
        <w:tab/>
      </w:r>
      <w:r w:rsidRPr="009221F3">
        <w:rPr>
          <w:rFonts w:ascii="Times New Roman" w:hAnsi="Times New Roman"/>
          <w:sz w:val="20"/>
          <w:szCs w:val="20"/>
        </w:rPr>
        <w:tab/>
      </w:r>
      <w:r w:rsidRPr="009221F3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D3C29" w:rsidRPr="009221F3" w:rsidRDefault="000D3C29" w:rsidP="00EE1F8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9221F3">
        <w:rPr>
          <w:rFonts w:ascii="Times New Roman" w:hAnsi="Times New Roman"/>
          <w:i/>
          <w:sz w:val="16"/>
          <w:szCs w:val="16"/>
        </w:rPr>
        <w:t>(podpis)</w:t>
      </w:r>
    </w:p>
    <w:p w:rsidR="000D3C29" w:rsidRPr="007402C8" w:rsidRDefault="000D3C29" w:rsidP="00EE1F87">
      <w:pPr>
        <w:jc w:val="center"/>
        <w:rPr>
          <w:rFonts w:ascii="Arial" w:hAnsi="Arial" w:cs="Arial"/>
          <w:sz w:val="21"/>
          <w:szCs w:val="21"/>
        </w:rPr>
      </w:pPr>
    </w:p>
    <w:p w:rsidR="000D3C29" w:rsidRPr="00D43B65" w:rsidRDefault="000D3C29" w:rsidP="00E01272">
      <w:pPr>
        <w:spacing w:after="0"/>
        <w:jc w:val="center"/>
        <w:rPr>
          <w:rFonts w:ascii="Times New Roman" w:hAnsi="Times New Roman"/>
          <w:i/>
        </w:rPr>
      </w:pPr>
    </w:p>
    <w:sectPr w:rsidR="000D3C29" w:rsidRPr="00D43B65" w:rsidSect="00737BF9">
      <w:footerReference w:type="default" r:id="rId7"/>
      <w:pgSz w:w="11906" w:h="16838"/>
      <w:pgMar w:top="993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C29" w:rsidRDefault="000D3C29" w:rsidP="00500B86">
      <w:pPr>
        <w:spacing w:after="0" w:line="240" w:lineRule="auto"/>
      </w:pPr>
      <w:r>
        <w:separator/>
      </w:r>
    </w:p>
  </w:endnote>
  <w:endnote w:type="continuationSeparator" w:id="0">
    <w:p w:rsidR="000D3C29" w:rsidRDefault="000D3C29" w:rsidP="0050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3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C29" w:rsidRDefault="000D3C29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0D3C29" w:rsidRDefault="000D3C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C29" w:rsidRDefault="000D3C29" w:rsidP="00500B86">
      <w:pPr>
        <w:spacing w:after="0" w:line="240" w:lineRule="auto"/>
      </w:pPr>
      <w:r>
        <w:separator/>
      </w:r>
    </w:p>
  </w:footnote>
  <w:footnote w:type="continuationSeparator" w:id="0">
    <w:p w:rsidR="000D3C29" w:rsidRDefault="000D3C29" w:rsidP="00500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5C70E8"/>
    <w:multiLevelType w:val="hybridMultilevel"/>
    <w:tmpl w:val="885A5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5259"/>
    <w:rsid w:val="000358DB"/>
    <w:rsid w:val="0004175B"/>
    <w:rsid w:val="000459CD"/>
    <w:rsid w:val="00056EDB"/>
    <w:rsid w:val="00060425"/>
    <w:rsid w:val="00063890"/>
    <w:rsid w:val="00095641"/>
    <w:rsid w:val="000A76F1"/>
    <w:rsid w:val="000C3581"/>
    <w:rsid w:val="000C4E11"/>
    <w:rsid w:val="000D3C29"/>
    <w:rsid w:val="000F69B9"/>
    <w:rsid w:val="00107BEA"/>
    <w:rsid w:val="0011358F"/>
    <w:rsid w:val="0012701F"/>
    <w:rsid w:val="0016569E"/>
    <w:rsid w:val="00175A69"/>
    <w:rsid w:val="00195F60"/>
    <w:rsid w:val="001E416C"/>
    <w:rsid w:val="001E7C57"/>
    <w:rsid w:val="002162D3"/>
    <w:rsid w:val="0022784F"/>
    <w:rsid w:val="0028066A"/>
    <w:rsid w:val="00282C60"/>
    <w:rsid w:val="002865AD"/>
    <w:rsid w:val="002C2E33"/>
    <w:rsid w:val="003003FA"/>
    <w:rsid w:val="003164A6"/>
    <w:rsid w:val="00331F87"/>
    <w:rsid w:val="003426B5"/>
    <w:rsid w:val="00366E37"/>
    <w:rsid w:val="003A6088"/>
    <w:rsid w:val="003C0AC9"/>
    <w:rsid w:val="003D7DDB"/>
    <w:rsid w:val="00420AD0"/>
    <w:rsid w:val="0042517C"/>
    <w:rsid w:val="004469AE"/>
    <w:rsid w:val="00455B41"/>
    <w:rsid w:val="0047071D"/>
    <w:rsid w:val="00483559"/>
    <w:rsid w:val="004B3E97"/>
    <w:rsid w:val="004D3424"/>
    <w:rsid w:val="00500B86"/>
    <w:rsid w:val="005073B7"/>
    <w:rsid w:val="00526C95"/>
    <w:rsid w:val="00551DD5"/>
    <w:rsid w:val="0059774E"/>
    <w:rsid w:val="005A1645"/>
    <w:rsid w:val="005A6855"/>
    <w:rsid w:val="005C11C6"/>
    <w:rsid w:val="005E45A1"/>
    <w:rsid w:val="006411B4"/>
    <w:rsid w:val="0065062F"/>
    <w:rsid w:val="00691BA0"/>
    <w:rsid w:val="006A4806"/>
    <w:rsid w:val="006B5BCA"/>
    <w:rsid w:val="00737BF9"/>
    <w:rsid w:val="007402C8"/>
    <w:rsid w:val="00740C56"/>
    <w:rsid w:val="00743304"/>
    <w:rsid w:val="00750367"/>
    <w:rsid w:val="00770FF0"/>
    <w:rsid w:val="00783A93"/>
    <w:rsid w:val="007A5259"/>
    <w:rsid w:val="007A5ACD"/>
    <w:rsid w:val="007E093C"/>
    <w:rsid w:val="008707BD"/>
    <w:rsid w:val="00876B33"/>
    <w:rsid w:val="008870BD"/>
    <w:rsid w:val="008E7CC8"/>
    <w:rsid w:val="00901C15"/>
    <w:rsid w:val="009221F3"/>
    <w:rsid w:val="00923428"/>
    <w:rsid w:val="00962B61"/>
    <w:rsid w:val="00983904"/>
    <w:rsid w:val="009A1655"/>
    <w:rsid w:val="009D5132"/>
    <w:rsid w:val="009F00E4"/>
    <w:rsid w:val="00A10036"/>
    <w:rsid w:val="00A11169"/>
    <w:rsid w:val="00A718A4"/>
    <w:rsid w:val="00A816C0"/>
    <w:rsid w:val="00AB07D1"/>
    <w:rsid w:val="00AB296A"/>
    <w:rsid w:val="00AE5607"/>
    <w:rsid w:val="00AF325E"/>
    <w:rsid w:val="00AF3F4B"/>
    <w:rsid w:val="00AF5D12"/>
    <w:rsid w:val="00AF624E"/>
    <w:rsid w:val="00B01943"/>
    <w:rsid w:val="00B328D6"/>
    <w:rsid w:val="00B72B9D"/>
    <w:rsid w:val="00BF2888"/>
    <w:rsid w:val="00C05DD0"/>
    <w:rsid w:val="00C0645A"/>
    <w:rsid w:val="00C14A10"/>
    <w:rsid w:val="00C8171F"/>
    <w:rsid w:val="00CB29D7"/>
    <w:rsid w:val="00CD341A"/>
    <w:rsid w:val="00CE45CA"/>
    <w:rsid w:val="00CE4C4D"/>
    <w:rsid w:val="00CF56B6"/>
    <w:rsid w:val="00D1352F"/>
    <w:rsid w:val="00D14A64"/>
    <w:rsid w:val="00D1591E"/>
    <w:rsid w:val="00D163F1"/>
    <w:rsid w:val="00D43B65"/>
    <w:rsid w:val="00D45B98"/>
    <w:rsid w:val="00DC26F7"/>
    <w:rsid w:val="00DF0D8E"/>
    <w:rsid w:val="00E01272"/>
    <w:rsid w:val="00E047B1"/>
    <w:rsid w:val="00E16D72"/>
    <w:rsid w:val="00E65270"/>
    <w:rsid w:val="00E73C57"/>
    <w:rsid w:val="00E75CCE"/>
    <w:rsid w:val="00E96532"/>
    <w:rsid w:val="00EB2660"/>
    <w:rsid w:val="00ED1B9C"/>
    <w:rsid w:val="00EE1F87"/>
    <w:rsid w:val="00EF4616"/>
    <w:rsid w:val="00F32A9C"/>
    <w:rsid w:val="00F87728"/>
    <w:rsid w:val="00FA0496"/>
    <w:rsid w:val="00FF5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64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6B5BC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B5BCA"/>
    <w:rPr>
      <w:rFonts w:ascii="Times New Roman" w:hAnsi="Times New Roman" w:cs="Times New Roman"/>
      <w:sz w:val="20"/>
      <w:szCs w:val="20"/>
      <w:lang w:eastAsia="pl-PL"/>
    </w:rPr>
  </w:style>
  <w:style w:type="character" w:styleId="SubtleEmphasis">
    <w:name w:val="Subtle Emphasis"/>
    <w:basedOn w:val="DefaultParagraphFont"/>
    <w:uiPriority w:val="99"/>
    <w:qFormat/>
    <w:rsid w:val="00E73C57"/>
    <w:rPr>
      <w:rFonts w:cs="Times New Roman"/>
      <w:i/>
      <w:iCs/>
      <w:color w:val="808080"/>
    </w:rPr>
  </w:style>
  <w:style w:type="character" w:styleId="Emphasis">
    <w:name w:val="Emphasis"/>
    <w:basedOn w:val="DefaultParagraphFont"/>
    <w:uiPriority w:val="99"/>
    <w:qFormat/>
    <w:rsid w:val="00E73C57"/>
    <w:rPr>
      <w:rFonts w:cs="Times New Roman"/>
      <w:i/>
      <w:iCs/>
    </w:rPr>
  </w:style>
  <w:style w:type="paragraph" w:styleId="BodyText3">
    <w:name w:val="Body Text 3"/>
    <w:basedOn w:val="Normal"/>
    <w:link w:val="BodyText3Char"/>
    <w:uiPriority w:val="99"/>
    <w:rsid w:val="00500B8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00B86"/>
    <w:rPr>
      <w:rFonts w:ascii="Times New Roman" w:hAnsi="Times New Roman" w:cs="Times New Roman"/>
      <w:sz w:val="20"/>
      <w:szCs w:val="20"/>
      <w:lang w:eastAsia="pl-PL"/>
    </w:rPr>
  </w:style>
  <w:style w:type="paragraph" w:styleId="Header">
    <w:name w:val="header"/>
    <w:basedOn w:val="Normal"/>
    <w:link w:val="HeaderChar"/>
    <w:uiPriority w:val="99"/>
    <w:semiHidden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00B8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00B86"/>
    <w:rPr>
      <w:rFonts w:cs="Times New Roman"/>
    </w:rPr>
  </w:style>
  <w:style w:type="character" w:styleId="Strong">
    <w:name w:val="Strong"/>
    <w:basedOn w:val="DefaultParagraphFont"/>
    <w:uiPriority w:val="99"/>
    <w:qFormat/>
    <w:rsid w:val="00060425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EE1F87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4</Pages>
  <Words>584</Words>
  <Characters>3510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SWZ</dc:title>
  <dc:subject/>
  <dc:creator>KaluznyJ</dc:creator>
  <cp:keywords/>
  <dc:description/>
  <cp:lastModifiedBy>Kula</cp:lastModifiedBy>
  <cp:revision>2</cp:revision>
  <cp:lastPrinted>2018-03-26T10:16:00Z</cp:lastPrinted>
  <dcterms:created xsi:type="dcterms:W3CDTF">2021-03-18T16:28:00Z</dcterms:created>
  <dcterms:modified xsi:type="dcterms:W3CDTF">2021-03-18T16:28:00Z</dcterms:modified>
</cp:coreProperties>
</file>